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0C" w:rsidRDefault="003021FE" w:rsidP="00AC09DB">
      <w:pPr>
        <w:spacing w:line="26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438150</wp:posOffset>
            </wp:positionV>
            <wp:extent cx="666750" cy="78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60C" w:rsidRDefault="00CE660C" w:rsidP="00AC09DB">
      <w:pPr>
        <w:spacing w:line="260" w:lineRule="exact"/>
      </w:pPr>
    </w:p>
    <w:p w:rsidR="00AF3852" w:rsidRDefault="00CE660C" w:rsidP="00AF3852">
      <w:pPr>
        <w:pStyle w:val="SenderLocation"/>
        <w:spacing w:before="100"/>
        <w:ind w:left="0"/>
      </w:pPr>
      <w:r>
        <w:br w:type="column"/>
      </w:r>
      <w:sdt>
        <w:sdtPr>
          <w:id w:val="1089278016"/>
          <w:placeholder>
            <w:docPart w:val="94CFA63356D4471EAAC1B0EFCB9CBBA9"/>
          </w:placeholder>
        </w:sdtPr>
        <w:sdtEndPr/>
        <w:sdtContent>
          <w:r w:rsidR="00AF3852">
            <w:t>Scarborough</w:t>
          </w:r>
        </w:sdtContent>
      </w:sdt>
    </w:p>
    <w:sdt>
      <w:sdtPr>
        <w:id w:val="-1676029035"/>
        <w:placeholder>
          <w:docPart w:val="94CFA63356D4471EAAC1B0EFCB9CBBA9"/>
        </w:placeholder>
      </w:sdtPr>
      <w:sdtEndPr/>
      <w:sdtContent>
        <w:p w:rsidR="00AF3852" w:rsidRDefault="00AF3852" w:rsidP="00AF3852">
          <w:pPr>
            <w:pStyle w:val="SenderLocation"/>
            <w:ind w:left="0"/>
          </w:pPr>
          <w:r>
            <w:t>Salvation Army</w:t>
          </w:r>
        </w:p>
      </w:sdtContent>
    </w:sdt>
    <w:sdt>
      <w:sdtPr>
        <w:id w:val="-1469428316"/>
        <w:placeholder>
          <w:docPart w:val="94CFA63356D4471EAAC1B0EFCB9CBBA9"/>
        </w:placeholder>
      </w:sdtPr>
      <w:sdtEndPr/>
      <w:sdtContent>
        <w:p w:rsidR="00CE660C" w:rsidRDefault="00AF3852" w:rsidP="00AF3852">
          <w:pPr>
            <w:pStyle w:val="SenderLocation"/>
            <w:ind w:left="0"/>
          </w:pPr>
          <w:r>
            <w:t>Church and Community Centre</w:t>
          </w:r>
        </w:p>
      </w:sdtContent>
    </w:sdt>
    <w:p w:rsidR="00A73B15" w:rsidRPr="00A73B15" w:rsidRDefault="00A73B15" w:rsidP="00BE3216">
      <w:pPr>
        <w:pStyle w:val="SenderLocation"/>
        <w:ind w:left="0"/>
      </w:pPr>
    </w:p>
    <w:p w:rsidR="00AF3852" w:rsidRDefault="00CE660C" w:rsidP="00AF3852">
      <w:pPr>
        <w:pStyle w:val="SenderInfo"/>
        <w:spacing w:before="100" w:line="190" w:lineRule="exact"/>
        <w:rPr>
          <w:sz w:val="18"/>
          <w:szCs w:val="18"/>
        </w:rPr>
      </w:pPr>
      <w:r>
        <w:br w:type="column"/>
      </w:r>
      <w:sdt>
        <w:sdtPr>
          <w:rPr>
            <w:sz w:val="18"/>
            <w:szCs w:val="18"/>
          </w:rPr>
          <w:id w:val="-1450696695"/>
          <w:placeholder>
            <w:docPart w:val="75053D92C0AE4681B1508C6574ED96A3"/>
          </w:placeholder>
        </w:sdtPr>
        <w:sdtEndPr/>
        <w:sdtContent>
          <w:r w:rsidR="00CF6159">
            <w:rPr>
              <w:sz w:val="16"/>
              <w:szCs w:val="16"/>
            </w:rPr>
            <w:t>Major Stephen</w:t>
          </w:r>
          <w:r w:rsidR="00AF3852">
            <w:rPr>
              <w:sz w:val="16"/>
              <w:szCs w:val="16"/>
            </w:rPr>
            <w:t xml:space="preserve"> &amp;</w:t>
          </w:r>
          <w:r w:rsidR="00CF6159">
            <w:rPr>
              <w:sz w:val="16"/>
              <w:szCs w:val="16"/>
            </w:rPr>
            <w:t xml:space="preserve"> Captain Angela Noble</w:t>
          </w:r>
        </w:sdtContent>
      </w:sdt>
    </w:p>
    <w:sdt>
      <w:sdtPr>
        <w:rPr>
          <w:sz w:val="16"/>
          <w:szCs w:val="16"/>
        </w:rPr>
        <w:id w:val="190113072"/>
        <w:placeholder>
          <w:docPart w:val="75053D92C0AE4681B1508C6574ED96A3"/>
        </w:placeholder>
      </w:sdtPr>
      <w:sdtEndPr/>
      <w:sdtContent>
        <w:p w:rsidR="00AF3852" w:rsidRPr="009B759F" w:rsidRDefault="00AF3852" w:rsidP="00AF3852">
          <w:pPr>
            <w:pStyle w:val="SenderInfo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Corps Officers</w:t>
          </w:r>
        </w:p>
      </w:sdtContent>
    </w:sdt>
    <w:p w:rsidR="00AF3852" w:rsidRDefault="00AF3852" w:rsidP="00AF3852">
      <w:pPr>
        <w:pStyle w:val="SenderInfo"/>
        <w:rPr>
          <w:sz w:val="18"/>
          <w:szCs w:val="18"/>
        </w:rPr>
      </w:pPr>
    </w:p>
    <w:p w:rsidR="00AF3852" w:rsidRPr="009B759F" w:rsidRDefault="00AF3852" w:rsidP="00AF3852">
      <w:pPr>
        <w:pStyle w:val="SenderInfo"/>
        <w:rPr>
          <w:sz w:val="16"/>
          <w:szCs w:val="16"/>
        </w:rPr>
      </w:pPr>
      <w:r w:rsidRPr="009B759F">
        <w:rPr>
          <w:sz w:val="16"/>
          <w:szCs w:val="16"/>
        </w:rPr>
        <w:t xml:space="preserve">Tel: </w:t>
      </w:r>
      <w:sdt>
        <w:sdtPr>
          <w:rPr>
            <w:sz w:val="16"/>
            <w:szCs w:val="16"/>
          </w:rPr>
          <w:id w:val="-333077607"/>
          <w:placeholder>
            <w:docPart w:val="75053D92C0AE4681B1508C6574ED96A3"/>
          </w:placeholder>
        </w:sdtPr>
        <w:sdtEndPr/>
        <w:sdtContent>
          <w:r w:rsidR="001664CF">
            <w:rPr>
              <w:sz w:val="16"/>
              <w:szCs w:val="16"/>
            </w:rPr>
            <w:t>01723 378603</w:t>
          </w:r>
        </w:sdtContent>
      </w:sdt>
    </w:p>
    <w:p w:rsidR="00AF3852" w:rsidRPr="009B759F" w:rsidRDefault="00AF3852" w:rsidP="00AF3852">
      <w:pPr>
        <w:pStyle w:val="SenderInfo"/>
        <w:rPr>
          <w:sz w:val="16"/>
          <w:szCs w:val="16"/>
        </w:rPr>
      </w:pPr>
      <w:r w:rsidRPr="009B759F">
        <w:rPr>
          <w:sz w:val="16"/>
          <w:szCs w:val="16"/>
        </w:rPr>
        <w:t xml:space="preserve">Mob: </w:t>
      </w:r>
    </w:p>
    <w:p w:rsidR="00AF3852" w:rsidRPr="009B759F" w:rsidRDefault="00AF3852" w:rsidP="00AF3852">
      <w:pPr>
        <w:pStyle w:val="SenderInfo"/>
        <w:rPr>
          <w:sz w:val="16"/>
          <w:szCs w:val="16"/>
        </w:rPr>
      </w:pPr>
      <w:r w:rsidRPr="009B759F">
        <w:rPr>
          <w:sz w:val="16"/>
          <w:szCs w:val="16"/>
        </w:rPr>
        <w:t xml:space="preserve">Email: </w:t>
      </w:r>
      <w:sdt>
        <w:sdtPr>
          <w:rPr>
            <w:sz w:val="16"/>
            <w:szCs w:val="16"/>
          </w:rPr>
          <w:id w:val="1203599215"/>
          <w:placeholder>
            <w:docPart w:val="75053D92C0AE4681B1508C6574ED96A3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hyperlink r:id="rId11" w:history="1">
            <w:r w:rsidR="00CF6159" w:rsidRPr="0020741B">
              <w:rPr>
                <w:rStyle w:val="Hyperlink"/>
                <w:sz w:val="16"/>
                <w:szCs w:val="16"/>
              </w:rPr>
              <w:t>Angela.Noble@salvationarmy.org</w:t>
            </w:r>
          </w:hyperlink>
          <w:r>
            <w:rPr>
              <w:rStyle w:val="Hyperlink"/>
              <w:sz w:val="16"/>
              <w:szCs w:val="16"/>
            </w:rPr>
            <w:t>.uk</w:t>
          </w:r>
        </w:sdtContent>
      </w:sdt>
    </w:p>
    <w:p w:rsidR="00AF3852" w:rsidRPr="00C62DD0" w:rsidRDefault="00AF3852" w:rsidP="00AF3852">
      <w:pPr>
        <w:pStyle w:val="SenderInfo"/>
        <w:rPr>
          <w:color w:val="0033CC"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="00CF6159">
        <w:rPr>
          <w:color w:val="0033CC"/>
          <w:sz w:val="16"/>
          <w:szCs w:val="16"/>
          <w:u w:val="single"/>
        </w:rPr>
        <w:t>Stephen.Noble</w:t>
      </w:r>
      <w:r w:rsidRPr="00C62DD0">
        <w:rPr>
          <w:color w:val="0033CC"/>
          <w:sz w:val="16"/>
          <w:szCs w:val="16"/>
          <w:u w:val="single"/>
        </w:rPr>
        <w:t>@salvationarmy.org.uk</w:t>
      </w:r>
    </w:p>
    <w:p w:rsidR="00A73B15" w:rsidRDefault="00A73B15" w:rsidP="00BA3BB8">
      <w:pPr>
        <w:pStyle w:val="SenderInfo"/>
        <w:rPr>
          <w:sz w:val="18"/>
          <w:szCs w:val="18"/>
        </w:rPr>
      </w:pPr>
    </w:p>
    <w:p w:rsidR="00A73B15" w:rsidRPr="009B759F" w:rsidRDefault="005419EA" w:rsidP="00BA3BB8">
      <w:pPr>
        <w:pStyle w:val="SenderInf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73B15" w:rsidRDefault="00A73B15" w:rsidP="00AC09DB">
      <w:pPr>
        <w:spacing w:line="260" w:lineRule="exact"/>
        <w:rPr>
          <w:sz w:val="18"/>
          <w:szCs w:val="18"/>
        </w:rPr>
        <w:sectPr w:rsidR="00A73B15" w:rsidSect="00F524BD">
          <w:footerReference w:type="default" r:id="rId12"/>
          <w:pgSz w:w="11906" w:h="16838" w:code="9"/>
          <w:pgMar w:top="737" w:right="624" w:bottom="340" w:left="624" w:header="794" w:footer="249" w:gutter="0"/>
          <w:paperSrc w:first="260" w:other="259"/>
          <w:cols w:num="3" w:space="227" w:equalWidth="0">
            <w:col w:w="1077" w:space="227"/>
            <w:col w:w="5982" w:space="0"/>
            <w:col w:w="3372"/>
          </w:cols>
          <w:docGrid w:linePitch="360"/>
        </w:sectPr>
      </w:pPr>
    </w:p>
    <w:p w:rsidR="00000F9B" w:rsidRDefault="00000F9B" w:rsidP="002C29F9">
      <w:pPr>
        <w:spacing w:before="60" w:after="60" w:line="360" w:lineRule="auto"/>
        <w:jc w:val="center"/>
        <w:rPr>
          <w:b/>
          <w:sz w:val="28"/>
          <w:szCs w:val="28"/>
          <w:u w:val="single"/>
        </w:rPr>
      </w:pPr>
    </w:p>
    <w:p w:rsidR="00901F8A" w:rsidRDefault="004E0B82" w:rsidP="002C29F9">
      <w:pPr>
        <w:spacing w:before="60" w:after="60" w:line="360" w:lineRule="auto"/>
        <w:jc w:val="center"/>
        <w:rPr>
          <w:b/>
          <w:color w:val="C00000"/>
          <w:sz w:val="32"/>
          <w:szCs w:val="32"/>
          <w:u w:val="single"/>
        </w:rPr>
      </w:pPr>
      <w:r w:rsidRPr="00000F9B">
        <w:rPr>
          <w:b/>
          <w:color w:val="C00000"/>
          <w:sz w:val="32"/>
          <w:szCs w:val="32"/>
          <w:u w:val="single"/>
        </w:rPr>
        <w:t>C</w:t>
      </w:r>
      <w:r w:rsidR="00FF77D2" w:rsidRPr="00000F9B">
        <w:rPr>
          <w:b/>
          <w:color w:val="C00000"/>
          <w:sz w:val="32"/>
          <w:szCs w:val="32"/>
          <w:u w:val="single"/>
        </w:rPr>
        <w:t>hristmas Day Meal</w:t>
      </w:r>
      <w:r w:rsidR="00901F8A">
        <w:rPr>
          <w:b/>
          <w:color w:val="C00000"/>
          <w:sz w:val="32"/>
          <w:szCs w:val="32"/>
          <w:u w:val="single"/>
        </w:rPr>
        <w:t xml:space="preserve"> &amp; Hamper</w:t>
      </w:r>
      <w:r w:rsidR="00FF77D2" w:rsidRPr="00000F9B">
        <w:rPr>
          <w:b/>
          <w:color w:val="C00000"/>
          <w:sz w:val="32"/>
          <w:szCs w:val="32"/>
          <w:u w:val="single"/>
        </w:rPr>
        <w:t xml:space="preserve"> for the</w:t>
      </w:r>
    </w:p>
    <w:p w:rsidR="00E07856" w:rsidRPr="00901F8A" w:rsidRDefault="00FF77D2" w:rsidP="00901F8A">
      <w:pPr>
        <w:spacing w:before="60" w:after="60" w:line="360" w:lineRule="auto"/>
        <w:jc w:val="center"/>
        <w:rPr>
          <w:b/>
          <w:color w:val="C00000"/>
          <w:sz w:val="32"/>
          <w:szCs w:val="32"/>
          <w:u w:val="single"/>
        </w:rPr>
      </w:pPr>
      <w:r w:rsidRPr="00000F9B">
        <w:rPr>
          <w:b/>
          <w:color w:val="C00000"/>
          <w:sz w:val="32"/>
          <w:szCs w:val="32"/>
          <w:u w:val="single"/>
        </w:rPr>
        <w:t xml:space="preserve"> Elderly</w:t>
      </w:r>
      <w:r w:rsidR="00901F8A">
        <w:rPr>
          <w:b/>
          <w:color w:val="C00000"/>
          <w:sz w:val="32"/>
          <w:szCs w:val="32"/>
          <w:u w:val="single"/>
        </w:rPr>
        <w:t xml:space="preserve"> &amp; Homeless</w:t>
      </w:r>
      <w:r w:rsidRPr="00000F9B">
        <w:rPr>
          <w:b/>
          <w:color w:val="C00000"/>
          <w:sz w:val="32"/>
          <w:szCs w:val="32"/>
          <w:u w:val="single"/>
        </w:rPr>
        <w:t xml:space="preserve"> 20</w:t>
      </w:r>
      <w:r w:rsidR="00000F9B" w:rsidRPr="00000F9B">
        <w:rPr>
          <w:b/>
          <w:color w:val="C00000"/>
          <w:sz w:val="32"/>
          <w:szCs w:val="32"/>
          <w:u w:val="single"/>
        </w:rPr>
        <w:t>20</w:t>
      </w:r>
    </w:p>
    <w:p w:rsidR="00E07856" w:rsidRDefault="00CF706E" w:rsidP="00CF706E">
      <w:pPr>
        <w:spacing w:line="360" w:lineRule="auto"/>
        <w:rPr>
          <w:noProof/>
          <w:sz w:val="24"/>
          <w:szCs w:val="24"/>
        </w:rPr>
      </w:pPr>
      <w:r w:rsidRPr="007806F6">
        <w:rPr>
          <w:noProof/>
          <w:sz w:val="24"/>
          <w:szCs w:val="24"/>
        </w:rPr>
        <w:t>Dear Friends</w:t>
      </w:r>
    </w:p>
    <w:p w:rsidR="00000F9B" w:rsidRPr="007806F6" w:rsidRDefault="00000F9B" w:rsidP="00CF706E">
      <w:pPr>
        <w:spacing w:line="360" w:lineRule="auto"/>
        <w:rPr>
          <w:noProof/>
          <w:sz w:val="24"/>
          <w:szCs w:val="24"/>
        </w:rPr>
      </w:pPr>
    </w:p>
    <w:p w:rsidR="009C745D" w:rsidRDefault="00000F9B" w:rsidP="00000F9B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What a strange and challenging year 2020 has been for us all and sadly continues to be.  The Salvation Army has a long history of helping those who would be on their own for Christmas. In previous years we have had</w:t>
      </w:r>
      <w:r w:rsidR="000A097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the privilege of hosting many on Christmas Day</w:t>
      </w:r>
      <w:r w:rsidR="000A0971">
        <w:rPr>
          <w:noProof/>
          <w:sz w:val="24"/>
          <w:szCs w:val="24"/>
        </w:rPr>
        <w:t xml:space="preserve">, sadly this year we are unable to do this. </w:t>
      </w:r>
    </w:p>
    <w:p w:rsidR="009C745D" w:rsidRDefault="009C745D" w:rsidP="00000F9B">
      <w:pPr>
        <w:spacing w:line="360" w:lineRule="auto"/>
        <w:jc w:val="both"/>
        <w:rPr>
          <w:noProof/>
          <w:sz w:val="24"/>
          <w:szCs w:val="24"/>
        </w:rPr>
      </w:pPr>
    </w:p>
    <w:p w:rsidR="000A0971" w:rsidRDefault="00000F9B" w:rsidP="00000F9B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However, w</w:t>
      </w:r>
      <w:r w:rsidR="00CF706E" w:rsidRPr="007806F6">
        <w:rPr>
          <w:noProof/>
          <w:sz w:val="24"/>
          <w:szCs w:val="24"/>
        </w:rPr>
        <w:t xml:space="preserve">e are delighted to </w:t>
      </w:r>
      <w:r w:rsidR="000A0971">
        <w:rPr>
          <w:noProof/>
          <w:sz w:val="24"/>
          <w:szCs w:val="24"/>
        </w:rPr>
        <w:t>say that we will continue to support those in need by providing a pre-cooked Christmas Dinner and desert</w:t>
      </w:r>
      <w:r w:rsidR="00901F8A">
        <w:rPr>
          <w:noProof/>
          <w:sz w:val="24"/>
          <w:szCs w:val="24"/>
        </w:rPr>
        <w:t xml:space="preserve"> along with a Christmas Hamper </w:t>
      </w:r>
      <w:bookmarkStart w:id="0" w:name="_GoBack"/>
      <w:bookmarkEnd w:id="0"/>
      <w:r w:rsidR="000A0971">
        <w:rPr>
          <w:noProof/>
          <w:sz w:val="24"/>
          <w:szCs w:val="24"/>
        </w:rPr>
        <w:t>. Our plan will be that this will be delivered to your home on Christmas Eve</w:t>
      </w:r>
      <w:r w:rsidR="00847D0D">
        <w:rPr>
          <w:noProof/>
          <w:sz w:val="24"/>
          <w:szCs w:val="24"/>
        </w:rPr>
        <w:t xml:space="preserve">, between 10:00am and 12:00pm. </w:t>
      </w:r>
      <w:r w:rsidR="000A0971">
        <w:rPr>
          <w:noProof/>
          <w:sz w:val="24"/>
          <w:szCs w:val="24"/>
        </w:rPr>
        <w:t xml:space="preserve"> The food will be provided frozen and can be cooked from frozen.  Whilst this is a frozen meal it will still be too a high quality. </w:t>
      </w:r>
    </w:p>
    <w:p w:rsidR="000A0971" w:rsidRDefault="000A0971" w:rsidP="00000F9B">
      <w:pPr>
        <w:spacing w:line="360" w:lineRule="auto"/>
        <w:jc w:val="both"/>
        <w:rPr>
          <w:noProof/>
          <w:sz w:val="24"/>
          <w:szCs w:val="24"/>
        </w:rPr>
      </w:pPr>
    </w:p>
    <w:p w:rsidR="00CF706E" w:rsidRPr="007806F6" w:rsidRDefault="00CF706E" w:rsidP="009C745D">
      <w:pPr>
        <w:spacing w:line="360" w:lineRule="auto"/>
        <w:jc w:val="both"/>
        <w:rPr>
          <w:noProof/>
          <w:sz w:val="24"/>
          <w:szCs w:val="24"/>
        </w:rPr>
      </w:pPr>
      <w:r w:rsidRPr="007806F6">
        <w:rPr>
          <w:noProof/>
          <w:sz w:val="24"/>
          <w:szCs w:val="24"/>
        </w:rPr>
        <w:t xml:space="preserve">Every guest will also receive a </w:t>
      </w:r>
      <w:r w:rsidR="009C745D">
        <w:rPr>
          <w:noProof/>
          <w:sz w:val="24"/>
          <w:szCs w:val="24"/>
        </w:rPr>
        <w:t>C</w:t>
      </w:r>
      <w:r w:rsidRPr="007806F6">
        <w:rPr>
          <w:noProof/>
          <w:sz w:val="24"/>
          <w:szCs w:val="24"/>
        </w:rPr>
        <w:t>hristmas gift</w:t>
      </w:r>
      <w:r w:rsidR="009C745D">
        <w:rPr>
          <w:noProof/>
          <w:sz w:val="24"/>
          <w:szCs w:val="24"/>
        </w:rPr>
        <w:t xml:space="preserve"> and hamper</w:t>
      </w:r>
      <w:r w:rsidRPr="007806F6">
        <w:rPr>
          <w:noProof/>
          <w:sz w:val="24"/>
          <w:szCs w:val="24"/>
        </w:rPr>
        <w:t xml:space="preserve"> from The Salvation Army and there will be no cost you you as our special guest for the day.</w:t>
      </w:r>
    </w:p>
    <w:p w:rsidR="00CF706E" w:rsidRPr="007806F6" w:rsidRDefault="00CF706E" w:rsidP="00CF706E">
      <w:pPr>
        <w:spacing w:line="360" w:lineRule="auto"/>
        <w:rPr>
          <w:noProof/>
          <w:sz w:val="24"/>
          <w:szCs w:val="24"/>
        </w:rPr>
      </w:pPr>
    </w:p>
    <w:p w:rsidR="00CF706E" w:rsidRDefault="00CF706E" w:rsidP="00CF706E">
      <w:pPr>
        <w:spacing w:line="360" w:lineRule="auto"/>
        <w:rPr>
          <w:b/>
          <w:noProof/>
          <w:sz w:val="24"/>
          <w:szCs w:val="24"/>
        </w:rPr>
      </w:pPr>
      <w:r w:rsidRPr="007806F6">
        <w:rPr>
          <w:b/>
          <w:noProof/>
          <w:sz w:val="24"/>
          <w:szCs w:val="24"/>
        </w:rPr>
        <w:t>Application Form</w:t>
      </w:r>
    </w:p>
    <w:p w:rsidR="009C745D" w:rsidRPr="007806F6" w:rsidRDefault="009C745D" w:rsidP="00CF706E">
      <w:pPr>
        <w:spacing w:line="360" w:lineRule="auto"/>
        <w:rPr>
          <w:b/>
          <w:noProof/>
          <w:sz w:val="24"/>
          <w:szCs w:val="24"/>
        </w:rPr>
      </w:pPr>
    </w:p>
    <w:p w:rsidR="00CF706E" w:rsidRPr="00CF706E" w:rsidRDefault="00CF706E" w:rsidP="00CF706E">
      <w:pPr>
        <w:spacing w:line="360" w:lineRule="auto"/>
        <w:rPr>
          <w:noProof/>
          <w:sz w:val="24"/>
          <w:szCs w:val="24"/>
        </w:rPr>
      </w:pPr>
      <w:r w:rsidRPr="007806F6">
        <w:rPr>
          <w:noProof/>
          <w:sz w:val="24"/>
          <w:szCs w:val="24"/>
        </w:rPr>
        <w:t xml:space="preserve">Please will you complete and return to us the attached application Form to book your place and to </w:t>
      </w:r>
      <w:r w:rsidR="009C745D">
        <w:rPr>
          <w:noProof/>
          <w:sz w:val="24"/>
          <w:szCs w:val="24"/>
        </w:rPr>
        <w:t xml:space="preserve">provide your home address for our volunteers to be able to deliver your meal to you. </w:t>
      </w:r>
    </w:p>
    <w:p w:rsidR="00E07856" w:rsidRDefault="00E07856" w:rsidP="00FF75BF">
      <w:pPr>
        <w:spacing w:line="360" w:lineRule="auto"/>
        <w:jc w:val="center"/>
        <w:rPr>
          <w:noProof/>
        </w:rPr>
      </w:pPr>
    </w:p>
    <w:p w:rsidR="00CF706E" w:rsidRDefault="00CF706E" w:rsidP="00CF706E">
      <w:pPr>
        <w:spacing w:line="360" w:lineRule="auto"/>
        <w:rPr>
          <w:noProof/>
        </w:rPr>
      </w:pPr>
      <w:r>
        <w:rPr>
          <w:noProof/>
        </w:rPr>
        <w:t>We look forward to receiving you application</w:t>
      </w:r>
    </w:p>
    <w:p w:rsidR="009C745D" w:rsidRDefault="009C745D" w:rsidP="00CF706E">
      <w:pPr>
        <w:spacing w:line="360" w:lineRule="auto"/>
        <w:rPr>
          <w:noProof/>
        </w:rPr>
      </w:pPr>
    </w:p>
    <w:p w:rsidR="00CF706E" w:rsidRDefault="00CF706E" w:rsidP="00CF706E">
      <w:pPr>
        <w:spacing w:line="360" w:lineRule="auto"/>
        <w:rPr>
          <w:noProof/>
        </w:rPr>
      </w:pPr>
      <w:r>
        <w:rPr>
          <w:noProof/>
        </w:rPr>
        <w:t>Every Blessing</w:t>
      </w:r>
    </w:p>
    <w:p w:rsidR="00CF706E" w:rsidRPr="009C745D" w:rsidRDefault="007806F6" w:rsidP="00CF706E">
      <w:pPr>
        <w:spacing w:line="360" w:lineRule="auto"/>
        <w:rPr>
          <w:rFonts w:ascii="Lucida Handwriting" w:hAnsi="Lucida Handwriting"/>
          <w:b/>
          <w:noProof/>
          <w:color w:val="0070C0"/>
          <w:sz w:val="28"/>
          <w:szCs w:val="28"/>
        </w:rPr>
      </w:pPr>
      <w:r w:rsidRPr="009C745D">
        <w:rPr>
          <w:rFonts w:ascii="Lucida Handwriting" w:hAnsi="Lucida Handwriting"/>
          <w:b/>
          <w:noProof/>
          <w:color w:val="0070C0"/>
          <w:sz w:val="28"/>
          <w:szCs w:val="28"/>
        </w:rPr>
        <w:t>Stephen Noble</w:t>
      </w:r>
    </w:p>
    <w:p w:rsidR="00CF706E" w:rsidRDefault="00CF706E" w:rsidP="00CF706E">
      <w:pPr>
        <w:spacing w:line="360" w:lineRule="auto"/>
        <w:rPr>
          <w:noProof/>
        </w:rPr>
      </w:pPr>
      <w:r>
        <w:rPr>
          <w:noProof/>
        </w:rPr>
        <w:t>Major Stephen &amp; Captain Angela Noble</w:t>
      </w:r>
    </w:p>
    <w:sectPr w:rsidR="00CF706E" w:rsidSect="00EB2092">
      <w:type w:val="continuous"/>
      <w:pgSz w:w="11906" w:h="16838" w:code="9"/>
      <w:pgMar w:top="573" w:right="624" w:bottom="340" w:left="1247" w:header="794" w:footer="249" w:gutter="0"/>
      <w:paperSrc w:first="15" w:other="15"/>
      <w:cols w:space="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F9" w:rsidRDefault="002C29F9" w:rsidP="00D7199E">
      <w:r>
        <w:separator/>
      </w:r>
    </w:p>
  </w:endnote>
  <w:endnote w:type="continuationSeparator" w:id="0">
    <w:p w:rsidR="002C29F9" w:rsidRDefault="002C29F9" w:rsidP="00D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225" w:rsidRPr="00B13753" w:rsidRDefault="00AF3852" w:rsidP="00F524BD">
    <w:pPr>
      <w:pStyle w:val="SAFooter"/>
      <w:ind w:left="227"/>
      <w:rPr>
        <w:sz w:val="15"/>
        <w:szCs w:val="15"/>
      </w:rPr>
    </w:pPr>
    <w:r>
      <w:rPr>
        <w:sz w:val="15"/>
        <w:szCs w:val="15"/>
      </w:rPr>
      <w:t>Scarborough Salvation Army, Alma Parade, Scarborough. YO11 1SJ</w:t>
    </w:r>
    <w:r>
      <w:rPr>
        <w:sz w:val="15"/>
        <w:szCs w:val="15"/>
      </w:rPr>
      <w:br/>
    </w:r>
    <w:r w:rsidR="00F91225" w:rsidRPr="00B13753">
      <w:rPr>
        <w:sz w:val="15"/>
        <w:szCs w:val="15"/>
      </w:rPr>
      <w:t xml:space="preserve">Telephone Number </w:t>
    </w:r>
    <w:r>
      <w:rPr>
        <w:sz w:val="15"/>
        <w:szCs w:val="15"/>
      </w:rPr>
      <w:t xml:space="preserve">01723 378603 </w:t>
    </w:r>
    <w:r w:rsidR="00F91225" w:rsidRPr="00B13753">
      <w:rPr>
        <w:sz w:val="15"/>
        <w:szCs w:val="15"/>
      </w:rPr>
      <w:t>Web:</w:t>
    </w:r>
    <w:r>
      <w:rPr>
        <w:sz w:val="15"/>
        <w:szCs w:val="15"/>
      </w:rPr>
      <w:t xml:space="preserve"> www.salvationarmy.org.uk</w:t>
    </w:r>
    <w:r w:rsidR="00F91225" w:rsidRPr="00B13753">
      <w:rPr>
        <w:sz w:val="15"/>
        <w:szCs w:val="15"/>
      </w:rPr>
      <w:t xml:space="preserve">  </w:t>
    </w:r>
  </w:p>
  <w:p w:rsidR="00F91225" w:rsidRDefault="00F91225" w:rsidP="00BA3BB8">
    <w:pPr>
      <w:pStyle w:val="SAFooter"/>
    </w:pPr>
  </w:p>
  <w:p w:rsidR="00F91225" w:rsidRPr="006E2BB6" w:rsidRDefault="006E2BB6" w:rsidP="006E2BB6">
    <w:pPr>
      <w:pStyle w:val="SAFooter"/>
      <w:ind w:left="224"/>
      <w:rPr>
        <w:sz w:val="15"/>
        <w:szCs w:val="15"/>
      </w:rPr>
    </w:pPr>
    <w:r w:rsidRPr="006E2BB6">
      <w:rPr>
        <w:sz w:val="15"/>
        <w:szCs w:val="15"/>
      </w:rPr>
      <w:t>Registered Charity No.214779 and in Scotland SC009359; Social Trust Registered Charity No. 215174 and in Scotland SC037691</w:t>
    </w:r>
  </w:p>
  <w:p w:rsidR="00F91225" w:rsidRPr="006E2BB6" w:rsidRDefault="006E2BB6" w:rsidP="006E2BB6">
    <w:pPr>
      <w:pStyle w:val="SAFooter"/>
      <w:ind w:left="224"/>
      <w:rPr>
        <w:sz w:val="15"/>
        <w:szCs w:val="15"/>
      </w:rPr>
    </w:pPr>
    <w:r w:rsidRPr="006E2BB6">
      <w:rPr>
        <w:sz w:val="15"/>
        <w:szCs w:val="15"/>
      </w:rPr>
      <w:t>General: André Cox. Territorial Commander for the United Kingdom with the Republic of Ireland: Commissioner Clive Adams</w:t>
    </w:r>
  </w:p>
  <w:p w:rsidR="00F91225" w:rsidRPr="00D7199E" w:rsidRDefault="00F91225" w:rsidP="00BA3BB8">
    <w:pPr>
      <w:pStyle w:val="SAFooter"/>
    </w:pPr>
  </w:p>
  <w:p w:rsidR="00F91225" w:rsidRPr="009B759F" w:rsidRDefault="00F91225" w:rsidP="00BA3BB8">
    <w:pPr>
      <w:pStyle w:val="SAFooter"/>
      <w:rPr>
        <w:sz w:val="14"/>
        <w:szCs w:val="14"/>
      </w:rPr>
    </w:pPr>
  </w:p>
  <w:p w:rsidR="00F91225" w:rsidRPr="009B759F" w:rsidRDefault="00F91225" w:rsidP="00BA3BB8">
    <w:pPr>
      <w:pStyle w:val="SA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F9" w:rsidRDefault="002C29F9" w:rsidP="00D7199E">
      <w:r>
        <w:separator/>
      </w:r>
    </w:p>
  </w:footnote>
  <w:footnote w:type="continuationSeparator" w:id="0">
    <w:p w:rsidR="002C29F9" w:rsidRDefault="002C29F9" w:rsidP="00D7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F9"/>
    <w:rsid w:val="00000554"/>
    <w:rsid w:val="00000F9B"/>
    <w:rsid w:val="00001964"/>
    <w:rsid w:val="0002470A"/>
    <w:rsid w:val="000A0971"/>
    <w:rsid w:val="00156F1C"/>
    <w:rsid w:val="001664CF"/>
    <w:rsid w:val="001865C7"/>
    <w:rsid w:val="00195C36"/>
    <w:rsid w:val="00201E8D"/>
    <w:rsid w:val="00252582"/>
    <w:rsid w:val="00257C02"/>
    <w:rsid w:val="00274C71"/>
    <w:rsid w:val="002C29F9"/>
    <w:rsid w:val="002C47EC"/>
    <w:rsid w:val="003021FE"/>
    <w:rsid w:val="00306F0E"/>
    <w:rsid w:val="0032066D"/>
    <w:rsid w:val="003350B2"/>
    <w:rsid w:val="00340B13"/>
    <w:rsid w:val="00356983"/>
    <w:rsid w:val="00373006"/>
    <w:rsid w:val="00391152"/>
    <w:rsid w:val="00393932"/>
    <w:rsid w:val="003F288A"/>
    <w:rsid w:val="00411BE1"/>
    <w:rsid w:val="004533AF"/>
    <w:rsid w:val="00482761"/>
    <w:rsid w:val="004B6993"/>
    <w:rsid w:val="004E0B82"/>
    <w:rsid w:val="004E5A55"/>
    <w:rsid w:val="005035A6"/>
    <w:rsid w:val="005131C8"/>
    <w:rsid w:val="005419EA"/>
    <w:rsid w:val="00546DFE"/>
    <w:rsid w:val="00602DBC"/>
    <w:rsid w:val="00616C7F"/>
    <w:rsid w:val="006213D9"/>
    <w:rsid w:val="00632E3F"/>
    <w:rsid w:val="006C432C"/>
    <w:rsid w:val="006E2BB6"/>
    <w:rsid w:val="00720910"/>
    <w:rsid w:val="007319B9"/>
    <w:rsid w:val="00744905"/>
    <w:rsid w:val="007551D3"/>
    <w:rsid w:val="00757B5F"/>
    <w:rsid w:val="00766CB3"/>
    <w:rsid w:val="007806F6"/>
    <w:rsid w:val="007823D4"/>
    <w:rsid w:val="00795F19"/>
    <w:rsid w:val="007C5D97"/>
    <w:rsid w:val="007C6F82"/>
    <w:rsid w:val="007D531B"/>
    <w:rsid w:val="00847D0D"/>
    <w:rsid w:val="008925E8"/>
    <w:rsid w:val="008A270E"/>
    <w:rsid w:val="008D6174"/>
    <w:rsid w:val="008E1E6E"/>
    <w:rsid w:val="009011DA"/>
    <w:rsid w:val="00901F8A"/>
    <w:rsid w:val="00965BBD"/>
    <w:rsid w:val="0096684A"/>
    <w:rsid w:val="009B759F"/>
    <w:rsid w:val="009C745D"/>
    <w:rsid w:val="00A06A8E"/>
    <w:rsid w:val="00A22102"/>
    <w:rsid w:val="00A378FA"/>
    <w:rsid w:val="00A44496"/>
    <w:rsid w:val="00A73B15"/>
    <w:rsid w:val="00AB3C7F"/>
    <w:rsid w:val="00AC09DB"/>
    <w:rsid w:val="00AC31AC"/>
    <w:rsid w:val="00AF3852"/>
    <w:rsid w:val="00B13753"/>
    <w:rsid w:val="00B36272"/>
    <w:rsid w:val="00BA06C7"/>
    <w:rsid w:val="00BA2063"/>
    <w:rsid w:val="00BA225B"/>
    <w:rsid w:val="00BA3BB8"/>
    <w:rsid w:val="00BC5486"/>
    <w:rsid w:val="00BE3216"/>
    <w:rsid w:val="00C95E0B"/>
    <w:rsid w:val="00CB185D"/>
    <w:rsid w:val="00CB6338"/>
    <w:rsid w:val="00CE660C"/>
    <w:rsid w:val="00CE67E4"/>
    <w:rsid w:val="00CF6159"/>
    <w:rsid w:val="00CF706E"/>
    <w:rsid w:val="00D7199E"/>
    <w:rsid w:val="00D836C4"/>
    <w:rsid w:val="00D869E9"/>
    <w:rsid w:val="00D96E5B"/>
    <w:rsid w:val="00DB7C62"/>
    <w:rsid w:val="00E01752"/>
    <w:rsid w:val="00E07856"/>
    <w:rsid w:val="00E36C96"/>
    <w:rsid w:val="00EA0E3B"/>
    <w:rsid w:val="00EB2092"/>
    <w:rsid w:val="00EB613E"/>
    <w:rsid w:val="00ED1E8D"/>
    <w:rsid w:val="00EE00AE"/>
    <w:rsid w:val="00F05E65"/>
    <w:rsid w:val="00F15D52"/>
    <w:rsid w:val="00F16BBD"/>
    <w:rsid w:val="00F34AA3"/>
    <w:rsid w:val="00F524BD"/>
    <w:rsid w:val="00F66766"/>
    <w:rsid w:val="00F91225"/>
    <w:rsid w:val="00F95119"/>
    <w:rsid w:val="00FE642B"/>
    <w:rsid w:val="00FF75B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82A660"/>
  <w15:docId w15:val="{D2FAF823-32F5-48CB-86EE-D20B0283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2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D96E5B"/>
    <w:pPr>
      <w:tabs>
        <w:tab w:val="left" w:pos="1100"/>
      </w:tabs>
    </w:pPr>
  </w:style>
  <w:style w:type="paragraph" w:customStyle="1" w:styleId="Sub-headings">
    <w:name w:val="Sub-headings"/>
    <w:basedOn w:val="Normal"/>
    <w:next w:val="Normal"/>
    <w:rsid w:val="007C5D97"/>
    <w:pPr>
      <w:jc w:val="center"/>
    </w:pPr>
    <w:rPr>
      <w:i/>
      <w:sz w:val="36"/>
    </w:rPr>
  </w:style>
  <w:style w:type="paragraph" w:customStyle="1" w:styleId="SenderDetails">
    <w:name w:val="Sender Details"/>
    <w:basedOn w:val="Normal"/>
    <w:rsid w:val="00201E8D"/>
    <w:rPr>
      <w:rFonts w:cs="Times New Roman"/>
      <w:sz w:val="12"/>
      <w:szCs w:val="12"/>
      <w:lang w:eastAsia="en-US"/>
    </w:rPr>
  </w:style>
  <w:style w:type="paragraph" w:customStyle="1" w:styleId="DateInfo">
    <w:name w:val="Date Info"/>
    <w:basedOn w:val="Normal"/>
    <w:rsid w:val="00201E8D"/>
    <w:rPr>
      <w:rFonts w:cs="Times New Roman"/>
      <w:sz w:val="12"/>
      <w:szCs w:val="12"/>
      <w:lang w:eastAsia="en-US"/>
    </w:rPr>
  </w:style>
  <w:style w:type="paragraph" w:customStyle="1" w:styleId="RecipientDetails">
    <w:name w:val="Recipient Details"/>
    <w:basedOn w:val="Normal"/>
    <w:rsid w:val="00201E8D"/>
    <w:rPr>
      <w:rFonts w:cs="Times New Roman"/>
      <w:lang w:eastAsia="en-US"/>
    </w:rPr>
  </w:style>
  <w:style w:type="paragraph" w:customStyle="1" w:styleId="LetterBodyText">
    <w:name w:val="Letter Body Text"/>
    <w:basedOn w:val="Normal"/>
    <w:rsid w:val="00201E8D"/>
    <w:pPr>
      <w:spacing w:after="200"/>
    </w:pPr>
    <w:rPr>
      <w:rFonts w:cs="Times New Roman"/>
      <w:lang w:eastAsia="en-US"/>
    </w:rPr>
  </w:style>
  <w:style w:type="paragraph" w:customStyle="1" w:styleId="LetterFooter">
    <w:name w:val="Letter Footer"/>
    <w:basedOn w:val="Normal"/>
    <w:rsid w:val="00201E8D"/>
    <w:pPr>
      <w:spacing w:after="200" w:line="276" w:lineRule="auto"/>
    </w:pPr>
    <w:rPr>
      <w:rFonts w:cs="Times New Roman"/>
      <w:sz w:val="12"/>
      <w:szCs w:val="1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9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3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99E"/>
  </w:style>
  <w:style w:type="paragraph" w:styleId="Footer">
    <w:name w:val="footer"/>
    <w:basedOn w:val="Normal"/>
    <w:link w:val="FooterChar"/>
    <w:uiPriority w:val="99"/>
    <w:unhideWhenUsed/>
    <w:rsid w:val="00D71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99E"/>
  </w:style>
  <w:style w:type="paragraph" w:customStyle="1" w:styleId="SenderLocation">
    <w:name w:val="Sender Location"/>
    <w:basedOn w:val="Normal"/>
    <w:link w:val="SenderLocationChar"/>
    <w:qFormat/>
    <w:rsid w:val="00BA3BB8"/>
    <w:pPr>
      <w:spacing w:line="400" w:lineRule="exact"/>
      <w:ind w:left="-142"/>
    </w:pPr>
    <w:rPr>
      <w:sz w:val="40"/>
      <w:szCs w:val="40"/>
    </w:rPr>
  </w:style>
  <w:style w:type="paragraph" w:customStyle="1" w:styleId="SenderInfo">
    <w:name w:val="Sender Info"/>
    <w:basedOn w:val="Normal"/>
    <w:link w:val="SenderInfoChar"/>
    <w:qFormat/>
    <w:rsid w:val="00BA3BB8"/>
    <w:pPr>
      <w:spacing w:line="180" w:lineRule="exact"/>
    </w:pPr>
  </w:style>
  <w:style w:type="character" w:customStyle="1" w:styleId="SenderLocationChar">
    <w:name w:val="Sender Location Char"/>
    <w:link w:val="SenderLocation"/>
    <w:rsid w:val="00BA3BB8"/>
    <w:rPr>
      <w:sz w:val="40"/>
      <w:szCs w:val="40"/>
    </w:rPr>
  </w:style>
  <w:style w:type="paragraph" w:customStyle="1" w:styleId="SAFooter">
    <w:name w:val="SA Footer"/>
    <w:basedOn w:val="Footer"/>
    <w:link w:val="SAFooterChar"/>
    <w:qFormat/>
    <w:rsid w:val="00BA3BB8"/>
    <w:rPr>
      <w:sz w:val="16"/>
      <w:szCs w:val="16"/>
    </w:rPr>
  </w:style>
  <w:style w:type="character" w:customStyle="1" w:styleId="SenderInfoChar">
    <w:name w:val="Sender Info Char"/>
    <w:basedOn w:val="DefaultParagraphFont"/>
    <w:link w:val="SenderInfo"/>
    <w:rsid w:val="00BA3BB8"/>
  </w:style>
  <w:style w:type="character" w:styleId="PlaceholderText">
    <w:name w:val="Placeholder Text"/>
    <w:uiPriority w:val="99"/>
    <w:semiHidden/>
    <w:rsid w:val="004B6993"/>
    <w:rPr>
      <w:color w:val="808080"/>
    </w:rPr>
  </w:style>
  <w:style w:type="character" w:customStyle="1" w:styleId="SAFooterChar">
    <w:name w:val="SA Footer Char"/>
    <w:link w:val="SAFooter"/>
    <w:rsid w:val="00BA3BB8"/>
    <w:rPr>
      <w:sz w:val="16"/>
      <w:szCs w:val="16"/>
    </w:rPr>
  </w:style>
  <w:style w:type="table" w:styleId="TableGrid">
    <w:name w:val="Table Grid"/>
    <w:basedOn w:val="TableNormal"/>
    <w:uiPriority w:val="59"/>
    <w:rsid w:val="00B1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.Noble@salvationarm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ston\AppData\Local\Temp\notesB77EDE\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CFA63356D4471EAAC1B0EFCB9C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FD74-04AE-4BA0-8D20-457EF52B9924}"/>
      </w:docPartPr>
      <w:docPartBody>
        <w:p w:rsidR="00A15E18" w:rsidRDefault="00A15E18">
          <w:pPr>
            <w:pStyle w:val="94CFA63356D4471EAAC1B0EFCB9CBBA9"/>
          </w:pPr>
          <w:r w:rsidRPr="00C3170B">
            <w:rPr>
              <w:rStyle w:val="PlaceholderText"/>
            </w:rPr>
            <w:t>Click here to enter text.</w:t>
          </w:r>
        </w:p>
      </w:docPartBody>
    </w:docPart>
    <w:docPart>
      <w:docPartPr>
        <w:name w:val="75053D92C0AE4681B1508C6574ED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5FB8-042A-4872-AE7E-0E5E0AB43B32}"/>
      </w:docPartPr>
      <w:docPartBody>
        <w:p w:rsidR="00A15E18" w:rsidRDefault="00A15E18">
          <w:pPr>
            <w:pStyle w:val="75053D92C0AE4681B1508C6574ED96A3"/>
          </w:pPr>
          <w:r w:rsidRPr="00C317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18"/>
    <w:rsid w:val="00A1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CFA63356D4471EAAC1B0EFCB9CBBA9">
    <w:name w:val="94CFA63356D4471EAAC1B0EFCB9CBBA9"/>
  </w:style>
  <w:style w:type="paragraph" w:customStyle="1" w:styleId="75053D92C0AE4681B1508C6574ED96A3">
    <w:name w:val="75053D92C0AE4681B1508C6574ED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SA Public Documents" ma:contentTypeID="0x010100C8C5D53CBB94784D8DB83914F8839DD400D112BE64E8A6E3478D734FB125D45593" ma:contentTypeVersion="8" ma:contentTypeDescription="Content type representing TSA public documents." ma:contentTypeScope="" ma:versionID="e1cc7eb4c13d0782a82a52beac2e6376">
  <xsd:schema xmlns:xsd="http://www.w3.org/2001/XMLSchema" xmlns:p="http://schemas.microsoft.com/office/2006/metadata/properties" xmlns:ns2="e3308b02-ca0d-42e2-b3cd-c45abdcb05a2" targetNamespace="http://schemas.microsoft.com/office/2006/metadata/properties" ma:root="true" ma:fieldsID="b6dac340ac5b8eb6aec6ea133fb135ff" ns2:_="">
    <xsd:import namespace="e3308b02-ca0d-42e2-b3cd-c45abdcb05a2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3308b02-ca0d-42e2-b3cd-c45abdcb05a2" elementFormDefault="qualified">
    <xsd:import namespace="http://schemas.microsoft.com/office/2006/documentManagement/types"/>
    <xsd:element name="Department" ma:index="8" nillable="true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3308b02-ca0d-42e2-b3cd-c45abdcb05a2">Communications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22D7-D7FB-44E4-A9BD-23BAF7AD1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08b02-ca0d-42e2-b3cd-c45abdcb05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84ED2A-CC57-4D90-A777-4678BD603067}">
  <ds:schemaRefs>
    <ds:schemaRef ds:uri="e3308b02-ca0d-42e2-b3cd-c45abdcb05a2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DBF9D82-8FBE-49F4-B353-4F83EE289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833DF-F79C-4457-BDA5-24FEA3C3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Office 2010</vt:lpstr>
    </vt:vector>
  </TitlesOfParts>
  <Company>The Salvation Army</Company>
  <LinksUpToDate>false</LinksUpToDate>
  <CharactersWithSpaces>1554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mailto:Name.Surname@salvationarmy.org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Office 2010</dc:title>
  <dc:creator>The Salvation Army</dc:creator>
  <cp:lastModifiedBy>Stephen Noble</cp:lastModifiedBy>
  <cp:revision>4</cp:revision>
  <cp:lastPrinted>2019-11-07T11:48:00Z</cp:lastPrinted>
  <dcterms:created xsi:type="dcterms:W3CDTF">2020-11-09T12:07:00Z</dcterms:created>
  <dcterms:modified xsi:type="dcterms:W3CDTF">2020-11-19T09:48:00Z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0x010100C8C5D53CBB94784D8DB83914F8839DD400D112BE64E8A6E3478D734FB125D45593</vt:lpwstr>
  </property>
</Properties>
</file>